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01" w:rsidRPr="00063F9D" w:rsidRDefault="00DA5C7B" w:rsidP="00D36D01">
      <w:pPr>
        <w:spacing w:before="120" w:after="120" w:line="240" w:lineRule="auto"/>
        <w:rPr>
          <w:rFonts w:ascii="Georgia" w:eastAsia="Times New Roman" w:hAnsi="Georgia" w:cs="Times New Roman"/>
          <w:b/>
          <w:sz w:val="28"/>
          <w:szCs w:val="28"/>
          <w:lang w:eastAsia="nl-NL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nl-NL"/>
        </w:rPr>
        <w:t>Aanmeld</w:t>
      </w:r>
      <w:r w:rsidR="00D36D01" w:rsidRPr="00063F9D">
        <w:rPr>
          <w:rFonts w:ascii="Georgia" w:eastAsia="Times New Roman" w:hAnsi="Georgia" w:cs="Times New Roman"/>
          <w:b/>
          <w:sz w:val="28"/>
          <w:szCs w:val="28"/>
          <w:lang w:eastAsia="nl-NL"/>
        </w:rPr>
        <w:t>formulier</w:t>
      </w:r>
      <w:r w:rsidR="00942990" w:rsidRPr="00063F9D">
        <w:rPr>
          <w:rFonts w:ascii="Georgia" w:eastAsia="Times New Roman" w:hAnsi="Georgia" w:cs="Times New Roman"/>
          <w:b/>
          <w:sz w:val="28"/>
          <w:szCs w:val="28"/>
          <w:lang w:eastAsia="nl-NL"/>
        </w:rPr>
        <w:t xml:space="preserve"> </w:t>
      </w:r>
      <w:bookmarkStart w:id="0" w:name="_GoBack"/>
      <w:bookmarkEnd w:id="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992"/>
        <w:gridCol w:w="39"/>
        <w:gridCol w:w="2229"/>
        <w:gridCol w:w="2119"/>
      </w:tblGrid>
      <w:tr w:rsidR="005A7A85" w:rsidRPr="00AC0F1A" w:rsidTr="00CF1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97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hideMark/>
          </w:tcPr>
          <w:p w:rsidR="005A7A85" w:rsidRPr="0055239C" w:rsidRDefault="005A7A85" w:rsidP="005E2EA8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55239C">
              <w:rPr>
                <w:rFonts w:ascii="Georgia" w:hAnsi="Georgia" w:cs="Times New Roman"/>
              </w:rPr>
              <w:t>Gegevens van cliënt</w:t>
            </w:r>
          </w:p>
        </w:tc>
      </w:tr>
      <w:tr w:rsidR="00292F85" w:rsidRPr="00AC0F1A" w:rsidTr="00443EBF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A7A85" w:rsidRPr="00AC0F1A" w:rsidRDefault="005A7A85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Achternaam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A85" w:rsidRPr="00AC0F1A" w:rsidRDefault="00862EA6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Georgia" w:hAnsi="Georgia" w:cs="Times New Roman"/>
              </w:rPr>
              <w:instrText xml:space="preserve"> FORMTEXT </w:instrText>
            </w:r>
            <w:r>
              <w:rPr>
                <w:rFonts w:ascii="Georgia" w:hAnsi="Georgia" w:cs="Times New Roman"/>
              </w:rPr>
            </w:r>
            <w:r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  <w:noProof/>
              </w:rPr>
              <w:t> </w:t>
            </w:r>
            <w:r>
              <w:rPr>
                <w:rFonts w:ascii="Georgia" w:hAnsi="Georgia" w:cs="Times New Roman"/>
                <w:noProof/>
              </w:rPr>
              <w:t> </w:t>
            </w:r>
            <w:r>
              <w:rPr>
                <w:rFonts w:ascii="Georgia" w:hAnsi="Georgia" w:cs="Times New Roman"/>
                <w:noProof/>
              </w:rPr>
              <w:t> </w:t>
            </w:r>
            <w:r>
              <w:rPr>
                <w:rFonts w:ascii="Georgia" w:hAnsi="Georgia" w:cs="Times New Roman"/>
                <w:noProof/>
              </w:rPr>
              <w:t> </w:t>
            </w:r>
            <w:r>
              <w:rPr>
                <w:rFonts w:ascii="Georgia" w:hAnsi="Georgia" w:cs="Times New Roman"/>
                <w:noProof/>
              </w:rPr>
              <w:t> </w:t>
            </w:r>
            <w:r>
              <w:rPr>
                <w:rFonts w:ascii="Georgia" w:hAnsi="Georgia" w:cs="Times New Roman"/>
              </w:rPr>
              <w:fldChar w:fldCharType="end"/>
            </w:r>
            <w:bookmarkEnd w:id="1"/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A7A85" w:rsidRPr="00AC0F1A" w:rsidRDefault="005A7A85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Voornaam</w:t>
            </w:r>
          </w:p>
        </w:tc>
        <w:tc>
          <w:tcPr>
            <w:tcW w:w="2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A7A85" w:rsidRPr="00AC0F1A" w:rsidRDefault="00862EA6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862EA6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EA6">
              <w:rPr>
                <w:rFonts w:ascii="Georgia" w:hAnsi="Georgia" w:cs="Times New Roman"/>
              </w:rPr>
              <w:instrText xml:space="preserve"> FORMTEXT </w:instrText>
            </w:r>
            <w:r w:rsidRPr="00862EA6">
              <w:rPr>
                <w:rFonts w:ascii="Georgia" w:hAnsi="Georgia" w:cs="Times New Roman"/>
              </w:rPr>
            </w:r>
            <w:r w:rsidRPr="00862EA6">
              <w:rPr>
                <w:rFonts w:ascii="Georgia" w:hAnsi="Georgia" w:cs="Times New Roman"/>
              </w:rPr>
              <w:fldChar w:fldCharType="separate"/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443EBF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Pr="00AC0F1A" w:rsidRDefault="00942990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Voorletters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Pr="00AC0F1A" w:rsidRDefault="00862EA6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862EA6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EA6">
              <w:rPr>
                <w:rFonts w:ascii="Georgia" w:hAnsi="Georgia" w:cs="Times New Roman"/>
              </w:rPr>
              <w:instrText xml:space="preserve"> FORMTEXT </w:instrText>
            </w:r>
            <w:r w:rsidRPr="00862EA6">
              <w:rPr>
                <w:rFonts w:ascii="Georgia" w:hAnsi="Georgia" w:cs="Times New Roman"/>
              </w:rPr>
            </w:r>
            <w:r w:rsidRPr="00862EA6">
              <w:rPr>
                <w:rFonts w:ascii="Georgia" w:hAnsi="Georgia" w:cs="Times New Roman"/>
              </w:rPr>
              <w:fldChar w:fldCharType="separate"/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Pr="00AC0F1A" w:rsidRDefault="00942990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Geboorteplaats</w:t>
            </w:r>
          </w:p>
        </w:tc>
        <w:tc>
          <w:tcPr>
            <w:tcW w:w="2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Pr="00AC0F1A" w:rsidRDefault="00862EA6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862EA6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EA6">
              <w:rPr>
                <w:rFonts w:ascii="Georgia" w:hAnsi="Georgia" w:cs="Times New Roman"/>
              </w:rPr>
              <w:instrText xml:space="preserve"> FORMTEXT </w:instrText>
            </w:r>
            <w:r w:rsidRPr="00862EA6">
              <w:rPr>
                <w:rFonts w:ascii="Georgia" w:hAnsi="Georgia" w:cs="Times New Roman"/>
              </w:rPr>
            </w:r>
            <w:r w:rsidRPr="00862EA6">
              <w:rPr>
                <w:rFonts w:ascii="Georgia" w:hAnsi="Georgia" w:cs="Times New Roman"/>
              </w:rPr>
              <w:fldChar w:fldCharType="separate"/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443EBF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Default="00942990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Geboortedatum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Pr="00AC0F1A" w:rsidRDefault="00862EA6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862EA6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EA6">
              <w:rPr>
                <w:rFonts w:ascii="Georgia" w:hAnsi="Georgia" w:cs="Times New Roman"/>
              </w:rPr>
              <w:instrText xml:space="preserve"> FORMTEXT </w:instrText>
            </w:r>
            <w:r w:rsidRPr="00862EA6">
              <w:rPr>
                <w:rFonts w:ascii="Georgia" w:hAnsi="Georgia" w:cs="Times New Roman"/>
              </w:rPr>
            </w:r>
            <w:r w:rsidRPr="00862EA6">
              <w:rPr>
                <w:rFonts w:ascii="Georgia" w:hAnsi="Georgia" w:cs="Times New Roman"/>
              </w:rPr>
              <w:fldChar w:fldCharType="separate"/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Default="00942990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Geboorteland</w:t>
            </w:r>
          </w:p>
        </w:tc>
        <w:tc>
          <w:tcPr>
            <w:tcW w:w="2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990" w:rsidRPr="00AC0F1A" w:rsidRDefault="00862EA6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862EA6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EA6">
              <w:rPr>
                <w:rFonts w:ascii="Georgia" w:hAnsi="Georgia" w:cs="Times New Roman"/>
              </w:rPr>
              <w:instrText xml:space="preserve"> FORMTEXT </w:instrText>
            </w:r>
            <w:r w:rsidRPr="00862EA6">
              <w:rPr>
                <w:rFonts w:ascii="Georgia" w:hAnsi="Georgia" w:cs="Times New Roman"/>
              </w:rPr>
            </w:r>
            <w:r w:rsidRPr="00862EA6">
              <w:rPr>
                <w:rFonts w:ascii="Georgia" w:hAnsi="Georgia" w:cs="Times New Roman"/>
              </w:rPr>
              <w:fldChar w:fldCharType="separate"/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fldChar w:fldCharType="end"/>
            </w:r>
          </w:p>
        </w:tc>
      </w:tr>
      <w:tr w:rsidR="004F7809" w:rsidRPr="00AC0F1A" w:rsidTr="005F09BD">
        <w:trPr>
          <w:trHeight w:val="627"/>
        </w:trPr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9" w:rsidRPr="00AC0F1A" w:rsidRDefault="00574B9B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Is er</w:t>
            </w:r>
            <w:r w:rsidR="004F7809">
              <w:rPr>
                <w:rFonts w:ascii="Georgia" w:hAnsi="Georgia" w:cs="Times New Roman"/>
              </w:rPr>
              <w:t xml:space="preserve"> een geldig ID of paspoort?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9" w:rsidRPr="00AC0F1A" w:rsidRDefault="004F7809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Ja</w:t>
            </w:r>
            <w:r>
              <w:rPr>
                <w:rFonts w:ascii="Georgia" w:hAnsi="Georgia" w:cs="Times New Roman"/>
              </w:rPr>
              <w:t>, geldig tot</w:t>
            </w:r>
            <w:r w:rsidR="00812CF4">
              <w:rPr>
                <w:rFonts w:ascii="Georgia" w:hAnsi="Georgia" w:cs="Times New Roman"/>
              </w:rPr>
              <w:t>:</w:t>
            </w:r>
            <w:r>
              <w:rPr>
                <w:rFonts w:ascii="Georgia" w:hAnsi="Georgia" w:cs="Times New Roman"/>
              </w:rPr>
              <w:t xml:space="preserve"> </w:t>
            </w:r>
            <w:r w:rsidRPr="00862EA6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EA6">
              <w:rPr>
                <w:rFonts w:ascii="Georgia" w:hAnsi="Georgia" w:cs="Times New Roman"/>
              </w:rPr>
              <w:instrText xml:space="preserve"> FORMTEXT </w:instrText>
            </w:r>
            <w:r w:rsidRPr="00862EA6">
              <w:rPr>
                <w:rFonts w:ascii="Georgia" w:hAnsi="Georgia" w:cs="Times New Roman"/>
              </w:rPr>
            </w:r>
            <w:r w:rsidRPr="00862EA6">
              <w:rPr>
                <w:rFonts w:ascii="Georgia" w:hAnsi="Georgia" w:cs="Times New Roman"/>
              </w:rPr>
              <w:fldChar w:fldCharType="separate"/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t> </w:t>
            </w:r>
            <w:r w:rsidRPr="00862EA6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4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9" w:rsidRPr="00AC0F1A" w:rsidRDefault="004F7809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Nee</w:t>
            </w:r>
          </w:p>
        </w:tc>
      </w:tr>
      <w:tr w:rsidR="004F7809" w:rsidRPr="00AC0F1A" w:rsidTr="005F09BD">
        <w:trPr>
          <w:trHeight w:val="627"/>
        </w:trPr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9" w:rsidRDefault="004F7809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Akkoordverklaring</w:t>
            </w:r>
          </w:p>
          <w:p w:rsidR="004F7809" w:rsidRDefault="004F7809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delen persoonlijke</w:t>
            </w:r>
          </w:p>
          <w:p w:rsidR="004F7809" w:rsidRPr="00AC0F1A" w:rsidRDefault="004F7809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gegevens 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9" w:rsidRPr="00AC0F1A" w:rsidRDefault="004F7809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Ja</w:t>
            </w:r>
            <w:r>
              <w:rPr>
                <w:rFonts w:ascii="Georgia" w:hAnsi="Georgia" w:cs="Times New Roman"/>
              </w:rPr>
              <w:t xml:space="preserve">, stuur een kopie                               </w:t>
            </w:r>
          </w:p>
        </w:tc>
        <w:tc>
          <w:tcPr>
            <w:tcW w:w="4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9" w:rsidRPr="00AC0F1A" w:rsidRDefault="004F7809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Nee</w:t>
            </w:r>
            <w:r w:rsidR="002E3604">
              <w:rPr>
                <w:rFonts w:ascii="Georgia" w:hAnsi="Georgia" w:cs="Times New Roman"/>
              </w:rPr>
              <w:t xml:space="preserve">, download dan ons formulier ! </w:t>
            </w:r>
          </w:p>
        </w:tc>
      </w:tr>
      <w:tr w:rsidR="00E20CDC" w:rsidRPr="00AC0F1A" w:rsidTr="00CF187C">
        <w:trPr>
          <w:trHeight w:val="250"/>
        </w:trPr>
        <w:tc>
          <w:tcPr>
            <w:tcW w:w="97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E20CDC" w:rsidRPr="00273B13" w:rsidRDefault="007A0C63" w:rsidP="005E2EA8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Financiering</w:t>
            </w:r>
            <w:r w:rsidR="004F7809">
              <w:rPr>
                <w:rFonts w:ascii="Georgia" w:hAnsi="Georgia" w:cs="Times New Roman"/>
                <w:b/>
              </w:rPr>
              <w:t xml:space="preserve"> en bewind/curatele</w:t>
            </w:r>
          </w:p>
        </w:tc>
      </w:tr>
      <w:tr w:rsidR="00D335B4" w:rsidRPr="00AC0F1A" w:rsidTr="005F09BD">
        <w:trPr>
          <w:trHeight w:val="250"/>
        </w:trPr>
        <w:tc>
          <w:tcPr>
            <w:tcW w:w="212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Pr="00AC0F1A" w:rsidRDefault="00D335B4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Financiering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Pr="00AC0F1A" w:rsidRDefault="00D335B4" w:rsidP="006349AA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WLZ ZIN VG 06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Pr="00AC0F1A" w:rsidRDefault="00D335B4" w:rsidP="006349AA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</w:tr>
      <w:tr w:rsidR="00D335B4" w:rsidRPr="00AC0F1A" w:rsidTr="005F09BD">
        <w:trPr>
          <w:trHeight w:val="250"/>
        </w:trPr>
        <w:tc>
          <w:tcPr>
            <w:tcW w:w="212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Default="00D335B4" w:rsidP="00F62848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Default="00D335B4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WLZ ZIN VG 07</w:t>
            </w:r>
          </w:p>
        </w:tc>
        <w:tc>
          <w:tcPr>
            <w:tcW w:w="434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Pr="00AC0F1A" w:rsidRDefault="00D335B4" w:rsidP="00800320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</w:tr>
      <w:tr w:rsidR="00D335B4" w:rsidRPr="00AC0F1A" w:rsidTr="005F09BD">
        <w:trPr>
          <w:trHeight w:val="250"/>
        </w:trPr>
        <w:tc>
          <w:tcPr>
            <w:tcW w:w="212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Default="00D335B4" w:rsidP="00F62848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Default="00D335B4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IFZO tot</w:t>
            </w:r>
            <w:r w:rsidR="00812CF4">
              <w:rPr>
                <w:rFonts w:ascii="Georgia" w:hAnsi="Georgia" w:cs="Times New Roman"/>
              </w:rPr>
              <w:t>:</w:t>
            </w:r>
            <w:r>
              <w:rPr>
                <w:rFonts w:ascii="Georgia" w:hAnsi="Georgia" w:cs="Times New Roman"/>
              </w:rPr>
              <w:t xml:space="preserve"> </w:t>
            </w:r>
            <w:r w:rsidRPr="004F7809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7809">
              <w:rPr>
                <w:rFonts w:ascii="Georgia" w:hAnsi="Georgia" w:cs="Times New Roman"/>
              </w:rPr>
              <w:instrText xml:space="preserve"> FORMTEXT </w:instrText>
            </w:r>
            <w:r w:rsidRPr="004F7809">
              <w:rPr>
                <w:rFonts w:ascii="Georgia" w:hAnsi="Georgia" w:cs="Times New Roman"/>
              </w:rPr>
            </w:r>
            <w:r w:rsidRPr="004F7809">
              <w:rPr>
                <w:rFonts w:ascii="Georgia" w:hAnsi="Georgia" w:cs="Times New Roman"/>
              </w:rPr>
              <w:fldChar w:fldCharType="separate"/>
            </w:r>
            <w:r w:rsidRPr="004F7809">
              <w:rPr>
                <w:rFonts w:ascii="Georgia" w:hAnsi="Georgia" w:cs="Times New Roman"/>
              </w:rPr>
              <w:t> </w:t>
            </w:r>
            <w:r w:rsidRPr="004F7809">
              <w:rPr>
                <w:rFonts w:ascii="Georgia" w:hAnsi="Georgia" w:cs="Times New Roman"/>
              </w:rPr>
              <w:t> </w:t>
            </w:r>
            <w:r w:rsidRPr="004F7809">
              <w:rPr>
                <w:rFonts w:ascii="Georgia" w:hAnsi="Georgia" w:cs="Times New Roman"/>
              </w:rPr>
              <w:t> </w:t>
            </w:r>
            <w:r w:rsidRPr="004F7809">
              <w:rPr>
                <w:rFonts w:ascii="Georgia" w:hAnsi="Georgia" w:cs="Times New Roman"/>
              </w:rPr>
              <w:t> </w:t>
            </w:r>
            <w:r w:rsidRPr="004F7809">
              <w:rPr>
                <w:rFonts w:ascii="Georgia" w:hAnsi="Georgia" w:cs="Times New Roman"/>
              </w:rPr>
              <w:t> </w:t>
            </w:r>
            <w:r w:rsidRPr="004F7809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434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Pr="00AC0F1A" w:rsidRDefault="00D335B4" w:rsidP="00800320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</w:tr>
      <w:tr w:rsidR="00D335B4" w:rsidRPr="00AC0F1A" w:rsidTr="00CF187C">
        <w:trPr>
          <w:trHeight w:val="250"/>
        </w:trPr>
        <w:tc>
          <w:tcPr>
            <w:tcW w:w="212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Default="00D335B4" w:rsidP="00F62848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Pr="00D335B4" w:rsidRDefault="00D335B4" w:rsidP="00D335B4">
            <w:pPr>
              <w:spacing w:after="0" w:line="240" w:lineRule="auto"/>
              <w:rPr>
                <w:rFonts w:ascii="Georgia" w:hAnsi="Georgia" w:cs="Times New Roman"/>
                <w:b/>
              </w:rPr>
            </w:pPr>
            <w:r w:rsidRPr="00D335B4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5B4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D335B4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Anders, namelijk: </w:t>
            </w:r>
            <w:r w:rsidRPr="00D335B4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5B4">
              <w:rPr>
                <w:rFonts w:ascii="Georgia" w:hAnsi="Georgia" w:cs="Times New Roman"/>
              </w:rPr>
              <w:instrText xml:space="preserve"> FORMTEXT </w:instrText>
            </w:r>
            <w:r w:rsidRPr="00D335B4">
              <w:rPr>
                <w:rFonts w:ascii="Georgia" w:hAnsi="Georgia" w:cs="Times New Roman"/>
              </w:rPr>
            </w:r>
            <w:r w:rsidRPr="00D335B4">
              <w:rPr>
                <w:rFonts w:ascii="Georgia" w:hAnsi="Georgia" w:cs="Times New Roman"/>
              </w:rPr>
              <w:fldChar w:fldCharType="separate"/>
            </w:r>
            <w:r w:rsidRPr="00D335B4">
              <w:rPr>
                <w:rFonts w:ascii="Georgia" w:hAnsi="Georgia" w:cs="Times New Roman"/>
              </w:rPr>
              <w:t> </w:t>
            </w:r>
            <w:r w:rsidRPr="00D335B4">
              <w:rPr>
                <w:rFonts w:ascii="Georgia" w:hAnsi="Georgia" w:cs="Times New Roman"/>
              </w:rPr>
              <w:t> </w:t>
            </w:r>
            <w:r w:rsidRPr="00D335B4">
              <w:rPr>
                <w:rFonts w:ascii="Georgia" w:hAnsi="Georgia" w:cs="Times New Roman"/>
              </w:rPr>
              <w:t> </w:t>
            </w:r>
            <w:r w:rsidRPr="00D335B4">
              <w:rPr>
                <w:rFonts w:ascii="Georgia" w:hAnsi="Georgia" w:cs="Times New Roman"/>
              </w:rPr>
              <w:t> </w:t>
            </w:r>
            <w:r w:rsidRPr="00D335B4">
              <w:rPr>
                <w:rFonts w:ascii="Georgia" w:hAnsi="Georgia" w:cs="Times New Roman"/>
              </w:rPr>
              <w:t> </w:t>
            </w:r>
            <w:r w:rsidRPr="00D335B4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434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5B4" w:rsidRPr="00AC0F1A" w:rsidRDefault="00D335B4" w:rsidP="00800320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</w:tr>
      <w:tr w:rsidR="00574B9B" w:rsidRPr="00AC0F1A" w:rsidTr="00812CF4">
        <w:trPr>
          <w:trHeight w:val="1030"/>
        </w:trPr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4B9B" w:rsidRPr="00AC0F1A" w:rsidRDefault="00574B9B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Wettelijk vertegenwoordiger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4B9B" w:rsidRPr="003A78BA" w:rsidRDefault="00574B9B" w:rsidP="007A0C63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5F09BD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BD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5F09BD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</w:t>
            </w:r>
            <w:r w:rsidRPr="005F09BD">
              <w:rPr>
                <w:rFonts w:ascii="Georgia" w:hAnsi="Georgia" w:cs="Times New Roman"/>
              </w:rPr>
              <w:t>Nee</w:t>
            </w:r>
          </w:p>
        </w:tc>
        <w:tc>
          <w:tcPr>
            <w:tcW w:w="6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4B9B" w:rsidRPr="00AC0F1A" w:rsidRDefault="00574B9B" w:rsidP="007A0C63">
            <w:pPr>
              <w:spacing w:after="0" w:line="240" w:lineRule="auto"/>
              <w:rPr>
                <w:rFonts w:ascii="Georgia" w:hAnsi="Georgia" w:cs="Times New Roman"/>
              </w:rPr>
            </w:pPr>
            <w:r w:rsidRPr="005F09BD">
              <w:rPr>
                <w:rFonts w:ascii="Georgia" w:hAnsi="Georgia" w:cs="Times New Roman"/>
                <w:highlight w:val="lightGray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BD">
              <w:rPr>
                <w:rFonts w:ascii="Georgia" w:hAnsi="Georgia" w:cs="Times New Roman"/>
                <w:highlight w:val="lightGray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  <w:highlight w:val="lightGray"/>
              </w:rPr>
            </w:r>
            <w:r w:rsidR="005E14DA">
              <w:rPr>
                <w:rFonts w:ascii="Georgia" w:hAnsi="Georgia" w:cs="Times New Roman"/>
                <w:highlight w:val="lightGray"/>
              </w:rPr>
              <w:fldChar w:fldCharType="separate"/>
            </w:r>
            <w:r w:rsidRPr="005F09BD">
              <w:rPr>
                <w:rFonts w:ascii="Georgia" w:hAnsi="Georgia" w:cs="Times New Roman"/>
                <w:highlight w:val="lightGray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Ja, namelijk:</w:t>
            </w:r>
          </w:p>
          <w:p w:rsidR="00574B9B" w:rsidRPr="00AC0F1A" w:rsidRDefault="00574B9B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fldChar w:fldCharType="end"/>
            </w:r>
            <w:r w:rsidRPr="003A78BA">
              <w:rPr>
                <w:rFonts w:ascii="Georgia" w:hAnsi="Georgia" w:cs="Times New Roman"/>
              </w:rPr>
              <w:t xml:space="preserve"> Bewindvoerder: </w:t>
            </w: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FORMTEXT </w:instrText>
            </w:r>
            <w:r w:rsidRPr="003A78BA">
              <w:rPr>
                <w:rFonts w:ascii="Georgia" w:hAnsi="Georgia" w:cs="Times New Roman"/>
              </w:rPr>
            </w:r>
            <w:r w:rsidRPr="003A78B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fldChar w:fldCharType="end"/>
            </w:r>
            <w:r w:rsidR="00812CF4">
              <w:rPr>
                <w:rFonts w:ascii="Georgia" w:hAnsi="Georgia" w:cs="Times New Roman"/>
              </w:rPr>
              <w:t xml:space="preserve">; </w:t>
            </w:r>
            <w:r w:rsidRPr="003A78BA">
              <w:rPr>
                <w:rFonts w:ascii="Georgia" w:hAnsi="Georgia" w:cs="Times New Roman"/>
              </w:rPr>
              <w:t>telefoon/e-mail</w:t>
            </w:r>
            <w:r w:rsidR="00812CF4">
              <w:rPr>
                <w:rFonts w:ascii="Georgia" w:hAnsi="Georgia" w:cs="Times New Roman"/>
              </w:rPr>
              <w:t>:</w:t>
            </w:r>
            <w:r w:rsidRPr="003A78BA">
              <w:rPr>
                <w:rFonts w:ascii="Georgia" w:hAnsi="Georgia" w:cs="Times New Roman"/>
              </w:rPr>
              <w:t xml:space="preserve"> </w:t>
            </w: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FORMTEXT </w:instrText>
            </w:r>
            <w:r w:rsidRPr="003A78BA">
              <w:rPr>
                <w:rFonts w:ascii="Georgia" w:hAnsi="Georgia" w:cs="Times New Roman"/>
              </w:rPr>
            </w:r>
            <w:r w:rsidRPr="003A78B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fldChar w:fldCharType="end"/>
            </w:r>
          </w:p>
          <w:p w:rsidR="00574B9B" w:rsidRPr="00AC0F1A" w:rsidRDefault="00574B9B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Curator: </w:t>
            </w: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FORMTEXT </w:instrText>
            </w:r>
            <w:r w:rsidRPr="003A78BA">
              <w:rPr>
                <w:rFonts w:ascii="Georgia" w:hAnsi="Georgia" w:cs="Times New Roman"/>
              </w:rPr>
            </w:r>
            <w:r w:rsidRPr="003A78B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fldChar w:fldCharType="end"/>
            </w:r>
            <w:r w:rsidR="00812CF4">
              <w:rPr>
                <w:rFonts w:ascii="Georgia" w:hAnsi="Georgia" w:cs="Times New Roman"/>
              </w:rPr>
              <w:t xml:space="preserve">; </w:t>
            </w:r>
            <w:r w:rsidRPr="003A78BA">
              <w:rPr>
                <w:rFonts w:ascii="Georgia" w:hAnsi="Georgia" w:cs="Times New Roman"/>
              </w:rPr>
              <w:t>telefoon/e-mail</w:t>
            </w:r>
            <w:r w:rsidR="00812CF4">
              <w:rPr>
                <w:rFonts w:ascii="Georgia" w:hAnsi="Georgia" w:cs="Times New Roman"/>
              </w:rPr>
              <w:t>:</w:t>
            </w:r>
            <w:r w:rsidRPr="003A78BA">
              <w:rPr>
                <w:rFonts w:ascii="Georgia" w:hAnsi="Georgia" w:cs="Times New Roman"/>
              </w:rPr>
              <w:t xml:space="preserve"> </w:t>
            </w: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FORMTEXT </w:instrText>
            </w:r>
            <w:r w:rsidRPr="003A78BA">
              <w:rPr>
                <w:rFonts w:ascii="Georgia" w:hAnsi="Georgia" w:cs="Times New Roman"/>
              </w:rPr>
            </w:r>
            <w:r w:rsidRPr="003A78B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fldChar w:fldCharType="end"/>
            </w:r>
          </w:p>
          <w:p w:rsidR="00574B9B" w:rsidRPr="00AC0F1A" w:rsidRDefault="00574B9B" w:rsidP="00812CF4">
            <w:pPr>
              <w:spacing w:after="0" w:line="240" w:lineRule="auto"/>
              <w:rPr>
                <w:rFonts w:ascii="Georgia" w:hAnsi="Georgia" w:cs="Times New Roman"/>
              </w:rPr>
            </w:pP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fldChar w:fldCharType="end"/>
            </w:r>
            <w:r>
              <w:rPr>
                <w:rFonts w:ascii="Georgia" w:hAnsi="Georgia" w:cs="Times New Roman"/>
              </w:rPr>
              <w:t xml:space="preserve"> Mentor: </w:t>
            </w: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FORMTEXT </w:instrText>
            </w:r>
            <w:r w:rsidRPr="003A78BA">
              <w:rPr>
                <w:rFonts w:ascii="Georgia" w:hAnsi="Georgia" w:cs="Times New Roman"/>
              </w:rPr>
            </w:r>
            <w:r w:rsidRPr="003A78B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fldChar w:fldCharType="end"/>
            </w:r>
            <w:r w:rsidR="00812CF4">
              <w:rPr>
                <w:rFonts w:ascii="Georgia" w:hAnsi="Georgia" w:cs="Times New Roman"/>
              </w:rPr>
              <w:t xml:space="preserve">; </w:t>
            </w:r>
            <w:r w:rsidRPr="003A78BA">
              <w:rPr>
                <w:rFonts w:ascii="Georgia" w:hAnsi="Georgia" w:cs="Times New Roman"/>
              </w:rPr>
              <w:t>telefoon/e-mail</w:t>
            </w:r>
            <w:r w:rsidR="00812CF4">
              <w:rPr>
                <w:rFonts w:ascii="Georgia" w:hAnsi="Georgia" w:cs="Times New Roman"/>
              </w:rPr>
              <w:t>:</w:t>
            </w:r>
            <w:r w:rsidRPr="003A78BA">
              <w:rPr>
                <w:rFonts w:ascii="Georgia" w:hAnsi="Georgia" w:cs="Times New Roman"/>
              </w:rPr>
              <w:t xml:space="preserve"> </w:t>
            </w:r>
            <w:r w:rsidRPr="003A78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78BA">
              <w:rPr>
                <w:rFonts w:ascii="Georgia" w:hAnsi="Georgia" w:cs="Times New Roman"/>
              </w:rPr>
              <w:instrText xml:space="preserve"> FORMTEXT </w:instrText>
            </w:r>
            <w:r w:rsidRPr="003A78BA">
              <w:rPr>
                <w:rFonts w:ascii="Georgia" w:hAnsi="Georgia" w:cs="Times New Roman"/>
              </w:rPr>
            </w:r>
            <w:r w:rsidRPr="003A78BA">
              <w:rPr>
                <w:rFonts w:ascii="Georgia" w:hAnsi="Georgia" w:cs="Times New Roman"/>
              </w:rPr>
              <w:fldChar w:fldCharType="separate"/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t> </w:t>
            </w:r>
            <w:r w:rsidRPr="003A78BA">
              <w:rPr>
                <w:rFonts w:ascii="Georgia" w:hAnsi="Georgia" w:cs="Times New Roman"/>
              </w:rPr>
              <w:fldChar w:fldCharType="end"/>
            </w:r>
          </w:p>
        </w:tc>
      </w:tr>
      <w:tr w:rsidR="008301EA" w:rsidRPr="00AC0F1A" w:rsidTr="00CF187C">
        <w:tc>
          <w:tcPr>
            <w:tcW w:w="97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8301EA" w:rsidRPr="00273B13" w:rsidRDefault="005E2EA8" w:rsidP="005E2EA8">
            <w:pPr>
              <w:spacing w:after="0" w:line="240" w:lineRule="auto"/>
              <w:rPr>
                <w:rFonts w:ascii="Georgia" w:hAnsi="Georgia" w:cs="Times New Roman"/>
                <w:color w:val="FDE9D9" w:themeColor="accent6" w:themeTint="33"/>
              </w:rPr>
            </w:pPr>
            <w:r>
              <w:rPr>
                <w:rFonts w:ascii="Georgia" w:hAnsi="Georgia" w:cs="Times New Roman"/>
                <w:color w:val="FDE9D9" w:themeColor="accent6" w:themeTint="33"/>
              </w:rPr>
              <w:t xml:space="preserve">                                                            </w:t>
            </w:r>
            <w:r w:rsidR="008301EA" w:rsidRPr="008301EA">
              <w:rPr>
                <w:rFonts w:ascii="Georgia" w:hAnsi="Georgia" w:cs="Times New Roman"/>
                <w:b/>
              </w:rPr>
              <w:t>Verblijf/justitie/reclassering</w:t>
            </w:r>
          </w:p>
        </w:tc>
      </w:tr>
      <w:tr w:rsidR="005A7A85" w:rsidRPr="00AC0F1A" w:rsidTr="00CF187C">
        <w:tc>
          <w:tcPr>
            <w:tcW w:w="212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A7A85" w:rsidRPr="00AC0F1A" w:rsidRDefault="005A7A85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Verblijfs</w:t>
            </w:r>
            <w:r>
              <w:rPr>
                <w:rFonts w:ascii="Georgia" w:hAnsi="Georgia" w:cs="Times New Roman"/>
              </w:rPr>
              <w:t>s</w:t>
            </w:r>
            <w:r w:rsidRPr="00AC0F1A">
              <w:rPr>
                <w:rFonts w:ascii="Georgia" w:hAnsi="Georgia" w:cs="Times New Roman"/>
              </w:rPr>
              <w:t>tatus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A7A85" w:rsidRPr="00AC0F1A" w:rsidRDefault="005A7A85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bookmarkEnd w:id="2"/>
            <w:r w:rsidRPr="00AC0F1A">
              <w:rPr>
                <w:rFonts w:ascii="Georgia" w:hAnsi="Georgia" w:cs="Times New Roman"/>
              </w:rPr>
              <w:t xml:space="preserve"> Niet van toepassing</w:t>
            </w:r>
          </w:p>
        </w:tc>
      </w:tr>
      <w:tr w:rsidR="005A7A85" w:rsidRPr="00AC0F1A" w:rsidTr="00CF187C">
        <w:trPr>
          <w:trHeight w:val="168"/>
        </w:trPr>
        <w:tc>
          <w:tcPr>
            <w:tcW w:w="212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A7A85" w:rsidRPr="00AC0F1A" w:rsidRDefault="005A7A85" w:rsidP="00F62848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A7A85" w:rsidRPr="00AC0F1A" w:rsidRDefault="005A7A85" w:rsidP="00F62848">
            <w:pPr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bookmarkEnd w:id="3"/>
            <w:r w:rsidRPr="00AC0F1A">
              <w:rPr>
                <w:rFonts w:ascii="Georgia" w:hAnsi="Georgia" w:cs="Times New Roman"/>
              </w:rPr>
              <w:t xml:space="preserve"> Verblijfsvergunning voor onbepaalde tijd</w:t>
            </w:r>
          </w:p>
        </w:tc>
      </w:tr>
      <w:tr w:rsidR="005A7A85" w:rsidRPr="00AC0F1A" w:rsidTr="00CF187C">
        <w:tc>
          <w:tcPr>
            <w:tcW w:w="212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A7A85" w:rsidRPr="00AC0F1A" w:rsidRDefault="005A7A85" w:rsidP="00F62848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A7A85" w:rsidRPr="00AC0F1A" w:rsidRDefault="005A7A85" w:rsidP="00022350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"/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bookmarkEnd w:id="4"/>
            <w:r w:rsidRPr="00AC0F1A">
              <w:rPr>
                <w:rFonts w:ascii="Georgia" w:hAnsi="Georgia" w:cs="Times New Roman"/>
              </w:rPr>
              <w:t xml:space="preserve"> Verblijfsvergunning voor bepaalde tijd, geldig tot: </w:t>
            </w:r>
            <w:r w:rsidR="007A0C63" w:rsidRPr="007A0C63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0C63" w:rsidRPr="007A0C63">
              <w:rPr>
                <w:rFonts w:ascii="Georgia" w:hAnsi="Georgia" w:cs="Times New Roman"/>
              </w:rPr>
              <w:instrText xml:space="preserve"> FORMTEXT </w:instrText>
            </w:r>
            <w:r w:rsidR="007A0C63" w:rsidRPr="007A0C63">
              <w:rPr>
                <w:rFonts w:ascii="Georgia" w:hAnsi="Georgia" w:cs="Times New Roman"/>
              </w:rPr>
            </w:r>
            <w:r w:rsidR="007A0C63" w:rsidRPr="007A0C63">
              <w:rPr>
                <w:rFonts w:ascii="Georgia" w:hAnsi="Georgia" w:cs="Times New Roman"/>
              </w:rPr>
              <w:fldChar w:fldCharType="separate"/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fldChar w:fldCharType="end"/>
            </w:r>
          </w:p>
        </w:tc>
      </w:tr>
      <w:tr w:rsidR="007A0C63" w:rsidRPr="00AC0F1A" w:rsidTr="00812CF4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0C63" w:rsidRPr="00AC0F1A" w:rsidRDefault="007A0C63" w:rsidP="00393CBF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Dakloos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0C63" w:rsidRPr="00AC0F1A" w:rsidRDefault="007A0C63" w:rsidP="00393CBF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Ne</w:t>
            </w:r>
            <w:r>
              <w:rPr>
                <w:rFonts w:ascii="Georgia" w:hAnsi="Georgia" w:cs="Times New Roman"/>
              </w:rPr>
              <w:t>e</w:t>
            </w:r>
          </w:p>
        </w:tc>
        <w:tc>
          <w:tcPr>
            <w:tcW w:w="4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0C63" w:rsidRPr="00AC0F1A" w:rsidRDefault="007A0C63" w:rsidP="00CC609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Ja</w:t>
            </w:r>
            <w:r>
              <w:rPr>
                <w:rFonts w:ascii="Georgia" w:hAnsi="Georgia" w:cs="Times New Roman"/>
              </w:rPr>
              <w:t>, sinds</w:t>
            </w:r>
            <w:r w:rsidR="00812CF4">
              <w:rPr>
                <w:rFonts w:ascii="Georgia" w:hAnsi="Georgia" w:cs="Times New Roman"/>
              </w:rPr>
              <w:t>:</w:t>
            </w:r>
            <w:r>
              <w:rPr>
                <w:rFonts w:ascii="Georgia" w:hAnsi="Georgia" w:cs="Times New Roman"/>
              </w:rPr>
              <w:t xml:space="preserve"> </w:t>
            </w:r>
            <w:r w:rsidRPr="007A0C63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0C63">
              <w:rPr>
                <w:rFonts w:ascii="Georgia" w:hAnsi="Georgia" w:cs="Times New Roman"/>
              </w:rPr>
              <w:instrText xml:space="preserve"> FORMTEXT </w:instrText>
            </w:r>
            <w:r w:rsidRPr="007A0C63">
              <w:rPr>
                <w:rFonts w:ascii="Georgia" w:hAnsi="Georgia" w:cs="Times New Roman"/>
              </w:rPr>
            </w:r>
            <w:r w:rsidRPr="007A0C63">
              <w:rPr>
                <w:rFonts w:ascii="Georgia" w:hAnsi="Georgia" w:cs="Times New Roman"/>
              </w:rPr>
              <w:fldChar w:fldCharType="separate"/>
            </w:r>
            <w:r w:rsidRPr="007A0C63">
              <w:rPr>
                <w:rFonts w:ascii="Georgia" w:hAnsi="Georgia" w:cs="Times New Roman"/>
              </w:rPr>
              <w:t> </w:t>
            </w:r>
            <w:r w:rsidRPr="007A0C63">
              <w:rPr>
                <w:rFonts w:ascii="Georgia" w:hAnsi="Georgia" w:cs="Times New Roman"/>
              </w:rPr>
              <w:t> </w:t>
            </w:r>
            <w:r w:rsidRPr="007A0C63">
              <w:rPr>
                <w:rFonts w:ascii="Georgia" w:hAnsi="Georgia" w:cs="Times New Roman"/>
              </w:rPr>
              <w:t> </w:t>
            </w:r>
            <w:r w:rsidRPr="007A0C63">
              <w:rPr>
                <w:rFonts w:ascii="Georgia" w:hAnsi="Georgia" w:cs="Times New Roman"/>
              </w:rPr>
              <w:t> </w:t>
            </w:r>
            <w:r w:rsidRPr="007A0C63">
              <w:rPr>
                <w:rFonts w:ascii="Georgia" w:hAnsi="Georgia" w:cs="Times New Roman"/>
              </w:rPr>
              <w:t> </w:t>
            </w:r>
            <w:r w:rsidRPr="007A0C63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Pr="00AC0F1A" w:rsidRDefault="00292F85" w:rsidP="00393CBF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Verblijfadres bij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Default="00D421BA" w:rsidP="00CC609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421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1BA">
              <w:rPr>
                <w:rFonts w:ascii="Georgia" w:hAnsi="Georgia" w:cs="Times New Roman"/>
              </w:rPr>
              <w:instrText xml:space="preserve"> FORMTEXT </w:instrText>
            </w:r>
            <w:r w:rsidRPr="00D421BA">
              <w:rPr>
                <w:rFonts w:ascii="Georgia" w:hAnsi="Georgia" w:cs="Times New Roman"/>
              </w:rPr>
            </w:r>
            <w:r w:rsidRPr="00D421BA">
              <w:rPr>
                <w:rFonts w:ascii="Georgia" w:hAnsi="Georgia" w:cs="Times New Roman"/>
              </w:rPr>
              <w:fldChar w:fldCharType="separate"/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fldChar w:fldCharType="end"/>
            </w:r>
          </w:p>
        </w:tc>
      </w:tr>
      <w:tr w:rsidR="00D421BA" w:rsidRPr="00AC0F1A" w:rsidTr="00EF1EB1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Default="00D421BA" w:rsidP="00393CBF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Postcode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Default="00D421BA" w:rsidP="00CC609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421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1BA">
              <w:rPr>
                <w:rFonts w:ascii="Georgia" w:hAnsi="Georgia" w:cs="Times New Roman"/>
              </w:rPr>
              <w:instrText xml:space="preserve"> FORMTEXT </w:instrText>
            </w:r>
            <w:r w:rsidRPr="00D421BA">
              <w:rPr>
                <w:rFonts w:ascii="Georgia" w:hAnsi="Georgia" w:cs="Times New Roman"/>
              </w:rPr>
            </w:r>
            <w:r w:rsidRPr="00D421BA">
              <w:rPr>
                <w:rFonts w:ascii="Georgia" w:hAnsi="Georgia" w:cs="Times New Roman"/>
              </w:rPr>
              <w:fldChar w:fldCharType="separate"/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Default="00D421BA" w:rsidP="00D421BA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Plaats </w:t>
            </w:r>
          </w:p>
        </w:tc>
        <w:tc>
          <w:tcPr>
            <w:tcW w:w="43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Default="00D421BA" w:rsidP="00CC609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421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1BA">
              <w:rPr>
                <w:rFonts w:ascii="Georgia" w:hAnsi="Georgia" w:cs="Times New Roman"/>
              </w:rPr>
              <w:instrText xml:space="preserve"> FORMTEXT </w:instrText>
            </w:r>
            <w:r w:rsidRPr="00D421BA">
              <w:rPr>
                <w:rFonts w:ascii="Georgia" w:hAnsi="Georgia" w:cs="Times New Roman"/>
              </w:rPr>
            </w:r>
            <w:r w:rsidRPr="00D421BA">
              <w:rPr>
                <w:rFonts w:ascii="Georgia" w:hAnsi="Georgia" w:cs="Times New Roman"/>
              </w:rPr>
              <w:fldChar w:fldCharType="separate"/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Default="007A0C63" w:rsidP="00393CBF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Inschrijf</w:t>
            </w:r>
            <w:r w:rsidR="00292F85">
              <w:rPr>
                <w:rFonts w:ascii="Georgia" w:hAnsi="Georgia" w:cs="Times New Roman"/>
              </w:rPr>
              <w:t>adres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Default="00D421BA" w:rsidP="00CC609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421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1BA">
              <w:rPr>
                <w:rFonts w:ascii="Georgia" w:hAnsi="Georgia" w:cs="Times New Roman"/>
              </w:rPr>
              <w:instrText xml:space="preserve"> FORMTEXT </w:instrText>
            </w:r>
            <w:r w:rsidRPr="00D421BA">
              <w:rPr>
                <w:rFonts w:ascii="Georgia" w:hAnsi="Georgia" w:cs="Times New Roman"/>
              </w:rPr>
            </w:r>
            <w:r w:rsidRPr="00D421BA">
              <w:rPr>
                <w:rFonts w:ascii="Georgia" w:hAnsi="Georgia" w:cs="Times New Roman"/>
              </w:rPr>
              <w:fldChar w:fldCharType="separate"/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fldChar w:fldCharType="end"/>
            </w:r>
          </w:p>
        </w:tc>
      </w:tr>
      <w:tr w:rsidR="00D421BA" w:rsidRPr="00AC0F1A" w:rsidTr="00EF1EB1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Default="00D421BA" w:rsidP="00393CBF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Postcode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Pr="00AC0F1A" w:rsidRDefault="00D421BA" w:rsidP="00393CBF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421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1BA">
              <w:rPr>
                <w:rFonts w:ascii="Georgia" w:hAnsi="Georgia" w:cs="Times New Roman"/>
              </w:rPr>
              <w:instrText xml:space="preserve"> FORMTEXT </w:instrText>
            </w:r>
            <w:r w:rsidRPr="00D421BA">
              <w:rPr>
                <w:rFonts w:ascii="Georgia" w:hAnsi="Georgia" w:cs="Times New Roman"/>
              </w:rPr>
            </w:r>
            <w:r w:rsidRPr="00D421BA">
              <w:rPr>
                <w:rFonts w:ascii="Georgia" w:hAnsi="Georgia" w:cs="Times New Roman"/>
              </w:rPr>
              <w:fldChar w:fldCharType="separate"/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Default="00D421BA" w:rsidP="00D421BA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Plaats </w:t>
            </w:r>
          </w:p>
        </w:tc>
        <w:tc>
          <w:tcPr>
            <w:tcW w:w="43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1BA" w:rsidRDefault="00D421BA" w:rsidP="00CC609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421BA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1BA">
              <w:rPr>
                <w:rFonts w:ascii="Georgia" w:hAnsi="Georgia" w:cs="Times New Roman"/>
              </w:rPr>
              <w:instrText xml:space="preserve"> FORMTEXT </w:instrText>
            </w:r>
            <w:r w:rsidRPr="00D421BA">
              <w:rPr>
                <w:rFonts w:ascii="Georgia" w:hAnsi="Georgia" w:cs="Times New Roman"/>
              </w:rPr>
            </w:r>
            <w:r w:rsidRPr="00D421BA">
              <w:rPr>
                <w:rFonts w:ascii="Georgia" w:hAnsi="Georgia" w:cs="Times New Roman"/>
              </w:rPr>
              <w:fldChar w:fldCharType="separate"/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t> </w:t>
            </w:r>
            <w:r w:rsidRPr="00D421BA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Pr="00AC0F1A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Rechterlijke machtiging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Pr="00AC0F1A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Nee </w:t>
            </w:r>
          </w:p>
        </w:tc>
        <w:tc>
          <w:tcPr>
            <w:tcW w:w="4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Ja</w:t>
            </w:r>
          </w:p>
          <w:p w:rsidR="00292F85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Einddatum: </w:t>
            </w:r>
            <w:r w:rsidR="007A0C63" w:rsidRPr="007A0C63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0C63" w:rsidRPr="007A0C63">
              <w:rPr>
                <w:rFonts w:ascii="Georgia" w:hAnsi="Georgia" w:cs="Times New Roman"/>
              </w:rPr>
              <w:instrText xml:space="preserve"> FORMTEXT </w:instrText>
            </w:r>
            <w:r w:rsidR="007A0C63" w:rsidRPr="007A0C63">
              <w:rPr>
                <w:rFonts w:ascii="Georgia" w:hAnsi="Georgia" w:cs="Times New Roman"/>
              </w:rPr>
            </w:r>
            <w:r w:rsidR="007A0C63" w:rsidRPr="007A0C63">
              <w:rPr>
                <w:rFonts w:ascii="Georgia" w:hAnsi="Georgia" w:cs="Times New Roman"/>
              </w:rPr>
              <w:fldChar w:fldCharType="separate"/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fldChar w:fldCharType="end"/>
            </w:r>
          </w:p>
          <w:p w:rsidR="00292F85" w:rsidRPr="007A0C63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RM-houder: </w:t>
            </w:r>
            <w:r w:rsidR="007A0C63" w:rsidRPr="007A0C63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0C63" w:rsidRPr="007A0C63">
              <w:rPr>
                <w:rFonts w:ascii="Georgia" w:hAnsi="Georgia" w:cs="Times New Roman"/>
              </w:rPr>
              <w:instrText xml:space="preserve"> FORMTEXT </w:instrText>
            </w:r>
            <w:r w:rsidR="007A0C63" w:rsidRPr="007A0C63">
              <w:rPr>
                <w:rFonts w:ascii="Georgia" w:hAnsi="Georgia" w:cs="Times New Roman"/>
              </w:rPr>
            </w:r>
            <w:r w:rsidR="007A0C63" w:rsidRPr="007A0C63">
              <w:rPr>
                <w:rFonts w:ascii="Georgia" w:hAnsi="Georgia" w:cs="Times New Roman"/>
              </w:rPr>
              <w:fldChar w:fldCharType="separate"/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t> </w:t>
            </w:r>
            <w:r w:rsidR="007A0C63" w:rsidRPr="007A0C63">
              <w:rPr>
                <w:rFonts w:ascii="Georgia" w:hAnsi="Georgia" w:cs="Times New Roman"/>
              </w:rPr>
              <w:fldChar w:fldCharType="end"/>
            </w:r>
          </w:p>
        </w:tc>
      </w:tr>
      <w:tr w:rsidR="00C23111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Default="007A0C63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Reclasserings-toezicht</w:t>
            </w:r>
          </w:p>
        </w:tc>
        <w:tc>
          <w:tcPr>
            <w:tcW w:w="32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Nee</w:t>
            </w:r>
          </w:p>
          <w:p w:rsidR="00292F85" w:rsidRPr="00AC0F1A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1A">
              <w:rPr>
                <w:rFonts w:ascii="Georgia" w:hAnsi="Georgia" w:cs="Times New Roman"/>
              </w:rPr>
              <w:instrText xml:space="preserve"> FORMCHECKBOX </w:instrText>
            </w:r>
            <w:r w:rsidR="005E14DA">
              <w:rPr>
                <w:rFonts w:ascii="Georgia" w:hAnsi="Georgia" w:cs="Times New Roman"/>
              </w:rPr>
            </w:r>
            <w:r w:rsidR="005E14DA">
              <w:rPr>
                <w:rFonts w:ascii="Georgia" w:hAnsi="Georgia" w:cs="Times New Roman"/>
              </w:rPr>
              <w:fldChar w:fldCharType="separate"/>
            </w:r>
            <w:r w:rsidRPr="00AC0F1A">
              <w:rPr>
                <w:rFonts w:ascii="Georgia" w:hAnsi="Georgia" w:cs="Times New Roman"/>
              </w:rPr>
              <w:fldChar w:fldCharType="end"/>
            </w:r>
            <w:r w:rsidRPr="00AC0F1A">
              <w:rPr>
                <w:rFonts w:ascii="Georgia" w:hAnsi="Georgia" w:cs="Times New Roman"/>
              </w:rPr>
              <w:t xml:space="preserve"> Ja</w:t>
            </w:r>
          </w:p>
          <w:p w:rsidR="00292F85" w:rsidRPr="00AC0F1A" w:rsidRDefault="00292F85" w:rsidP="00DA5C7B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</w:tr>
      <w:tr w:rsidR="00292F85" w:rsidRPr="00AC0F1A" w:rsidTr="00CF187C">
        <w:tc>
          <w:tcPr>
            <w:tcW w:w="97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hideMark/>
          </w:tcPr>
          <w:p w:rsidR="00292F85" w:rsidRPr="0055239C" w:rsidRDefault="00292F85" w:rsidP="00CF187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55239C">
              <w:rPr>
                <w:rFonts w:ascii="Georgia" w:hAnsi="Georgia" w:cs="Times New Roman"/>
              </w:rPr>
              <w:t>Gegevens aanmeldende organisatie</w:t>
            </w:r>
          </w:p>
        </w:tc>
      </w:tr>
      <w:tr w:rsidR="008900F2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00F2" w:rsidRPr="00AC0F1A" w:rsidRDefault="008900F2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Naam verwijzer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00F2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92F85" w:rsidRPr="00AC0F1A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Naam organisati</w:t>
            </w:r>
            <w:r w:rsidR="00CF187C">
              <w:rPr>
                <w:rFonts w:ascii="Georgia" w:hAnsi="Georgia" w:cs="Times New Roman"/>
              </w:rPr>
              <w:t xml:space="preserve">e        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92F85" w:rsidRPr="00AC0F1A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Adres</w:t>
            </w:r>
            <w:r w:rsidR="00CF187C">
              <w:rPr>
                <w:rFonts w:ascii="Georgia" w:hAnsi="Georgia" w:cs="Times New Roman"/>
              </w:rPr>
              <w:t xml:space="preserve">               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</w:tr>
      <w:tr w:rsidR="008900F2" w:rsidRPr="00AC0F1A" w:rsidTr="00EF1EB1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00F2" w:rsidRPr="00AC0F1A" w:rsidRDefault="008900F2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Postcode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00F2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00F2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Plaats</w:t>
            </w:r>
          </w:p>
        </w:tc>
        <w:tc>
          <w:tcPr>
            <w:tcW w:w="43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00F2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</w:tr>
      <w:tr w:rsidR="008900F2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00F2" w:rsidRPr="00AC0F1A" w:rsidRDefault="008900F2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Telefoon</w:t>
            </w:r>
            <w:r w:rsidRPr="00AC0F1A">
              <w:rPr>
                <w:rFonts w:ascii="Georgia" w:hAnsi="Georgia" w:cs="Times New Roman"/>
              </w:rPr>
              <w:t>nummer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00F2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92F85" w:rsidRPr="00AC0F1A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AC0F1A">
              <w:rPr>
                <w:rFonts w:ascii="Georgia" w:hAnsi="Georgia" w:cs="Times New Roman"/>
              </w:rPr>
              <w:t>Mobiele nummer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</w:tr>
      <w:tr w:rsidR="00292F85" w:rsidRPr="00AC0F1A" w:rsidTr="00CF187C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92F85" w:rsidRPr="00AC0F1A" w:rsidRDefault="00292F85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E-mail</w:t>
            </w:r>
            <w:r w:rsidRPr="00AC0F1A">
              <w:rPr>
                <w:rFonts w:ascii="Georgia" w:hAnsi="Georgia" w:cs="Times New Roman"/>
              </w:rPr>
              <w:t>adres</w:t>
            </w:r>
          </w:p>
        </w:tc>
        <w:tc>
          <w:tcPr>
            <w:tcW w:w="7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F85" w:rsidRPr="00AC0F1A" w:rsidRDefault="0025538B" w:rsidP="00292F85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25538B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38B">
              <w:rPr>
                <w:rFonts w:ascii="Georgia" w:hAnsi="Georgia" w:cs="Times New Roman"/>
              </w:rPr>
              <w:instrText xml:space="preserve"> FORMTEXT </w:instrText>
            </w:r>
            <w:r w:rsidRPr="0025538B">
              <w:rPr>
                <w:rFonts w:ascii="Georgia" w:hAnsi="Georgia" w:cs="Times New Roman"/>
              </w:rPr>
            </w:r>
            <w:r w:rsidRPr="0025538B">
              <w:rPr>
                <w:rFonts w:ascii="Georgia" w:hAnsi="Georgia" w:cs="Times New Roman"/>
              </w:rPr>
              <w:fldChar w:fldCharType="separate"/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t> </w:t>
            </w:r>
            <w:r w:rsidRPr="0025538B">
              <w:rPr>
                <w:rFonts w:ascii="Georgia" w:hAnsi="Georgia" w:cs="Times New Roman"/>
              </w:rPr>
              <w:fldChar w:fldCharType="end"/>
            </w:r>
          </w:p>
        </w:tc>
      </w:tr>
    </w:tbl>
    <w:p w:rsidR="00652F9E" w:rsidRPr="00AC0F1A" w:rsidRDefault="00E75BAA" w:rsidP="005A7A85">
      <w:pPr>
        <w:tabs>
          <w:tab w:val="left" w:pos="1920"/>
        </w:tabs>
        <w:spacing w:after="0"/>
        <w:rPr>
          <w:rFonts w:ascii="Georgia" w:hAnsi="Georgia"/>
        </w:rPr>
      </w:pPr>
      <w:r w:rsidRPr="005A7A85">
        <w:rPr>
          <w:rFonts w:ascii="Georgia" w:hAnsi="Georgia"/>
        </w:rPr>
        <w:t> </w:t>
      </w:r>
    </w:p>
    <w:tbl>
      <w:tblPr>
        <w:tblStyle w:val="Tabelraster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315DFC" w:rsidRPr="00AC0F1A" w:rsidTr="001B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hideMark/>
          </w:tcPr>
          <w:p w:rsidR="00315DFC" w:rsidRPr="00AC0F1A" w:rsidRDefault="00315DFC" w:rsidP="004036A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Reden </w:t>
            </w:r>
            <w:r w:rsidR="00A56D9E">
              <w:rPr>
                <w:rFonts w:ascii="Georgia" w:hAnsi="Georgia" w:cs="Times New Roman"/>
              </w:rPr>
              <w:t xml:space="preserve">vertrek huidige woonplek/reden </w:t>
            </w:r>
            <w:r>
              <w:rPr>
                <w:rFonts w:ascii="Georgia" w:hAnsi="Georgia" w:cs="Times New Roman"/>
              </w:rPr>
              <w:t>aanmelding bij Oranjeborg</w:t>
            </w:r>
          </w:p>
        </w:tc>
      </w:tr>
      <w:tr w:rsidR="00315DFC" w:rsidRPr="00AC0F1A" w:rsidTr="001B66AB"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15DFC" w:rsidRPr="00AC0F1A" w:rsidRDefault="00315DFC" w:rsidP="004036A6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</w:tr>
      <w:tr w:rsidR="00315DFC" w:rsidRPr="00AC0F1A" w:rsidTr="001B66AB"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15DFC" w:rsidRPr="00AC0F1A" w:rsidRDefault="00315DFC" w:rsidP="004036A6">
            <w:pPr>
              <w:tabs>
                <w:tab w:val="left" w:pos="192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</w:tr>
      <w:tr w:rsidR="00652F9E" w:rsidRPr="00AC0F1A" w:rsidTr="001B66AB"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F9E" w:rsidRPr="00AC0F1A" w:rsidRDefault="006B0078" w:rsidP="006B007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6B0078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078">
              <w:rPr>
                <w:rFonts w:ascii="Georgia" w:hAnsi="Georgia" w:cs="Times New Roman"/>
              </w:rPr>
              <w:instrText xml:space="preserve"> FORMTEXT </w:instrText>
            </w:r>
            <w:r w:rsidRPr="006B0078">
              <w:rPr>
                <w:rFonts w:ascii="Georgia" w:hAnsi="Georgia" w:cs="Times New Roman"/>
              </w:rPr>
            </w:r>
            <w:r w:rsidRPr="006B0078">
              <w:rPr>
                <w:rFonts w:ascii="Georgia" w:hAnsi="Georgia" w:cs="Times New Roman"/>
              </w:rPr>
              <w:fldChar w:fldCharType="separate"/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fldChar w:fldCharType="end"/>
            </w:r>
          </w:p>
        </w:tc>
      </w:tr>
      <w:tr w:rsidR="00652F9E" w:rsidRPr="00AC0F1A" w:rsidTr="001B66AB"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F9E" w:rsidRPr="00AC0F1A" w:rsidRDefault="006B0078" w:rsidP="006B007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6B0078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078">
              <w:rPr>
                <w:rFonts w:ascii="Georgia" w:hAnsi="Georgia" w:cs="Times New Roman"/>
              </w:rPr>
              <w:instrText xml:space="preserve"> FORMTEXT </w:instrText>
            </w:r>
            <w:r w:rsidRPr="006B0078">
              <w:rPr>
                <w:rFonts w:ascii="Georgia" w:hAnsi="Georgia" w:cs="Times New Roman"/>
              </w:rPr>
            </w:r>
            <w:r w:rsidRPr="006B0078">
              <w:rPr>
                <w:rFonts w:ascii="Georgia" w:hAnsi="Georgia" w:cs="Times New Roman"/>
              </w:rPr>
              <w:fldChar w:fldCharType="separate"/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fldChar w:fldCharType="end"/>
            </w:r>
          </w:p>
        </w:tc>
      </w:tr>
      <w:tr w:rsidR="00315DFC" w:rsidRPr="00AC0F1A" w:rsidTr="001B66AB"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15DFC" w:rsidRPr="00AC0F1A" w:rsidRDefault="006B0078" w:rsidP="006B007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6B0078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078">
              <w:rPr>
                <w:rFonts w:ascii="Georgia" w:hAnsi="Georgia" w:cs="Times New Roman"/>
              </w:rPr>
              <w:instrText xml:space="preserve"> FORMTEXT </w:instrText>
            </w:r>
            <w:r w:rsidRPr="006B0078">
              <w:rPr>
                <w:rFonts w:ascii="Georgia" w:hAnsi="Georgia" w:cs="Times New Roman"/>
              </w:rPr>
            </w:r>
            <w:r w:rsidRPr="006B0078">
              <w:rPr>
                <w:rFonts w:ascii="Georgia" w:hAnsi="Georgia" w:cs="Times New Roman"/>
              </w:rPr>
              <w:fldChar w:fldCharType="separate"/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fldChar w:fldCharType="end"/>
            </w:r>
          </w:p>
        </w:tc>
      </w:tr>
      <w:tr w:rsidR="006B0078" w:rsidRPr="00AC0F1A" w:rsidTr="001B66AB"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078" w:rsidRPr="006B0078" w:rsidRDefault="006B0078" w:rsidP="006B007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6B0078">
              <w:rPr>
                <w:rFonts w:ascii="Georgia" w:hAnsi="Georg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078">
              <w:rPr>
                <w:rFonts w:ascii="Georgia" w:hAnsi="Georgia" w:cs="Times New Roman"/>
              </w:rPr>
              <w:instrText xml:space="preserve"> FORMTEXT </w:instrText>
            </w:r>
            <w:r w:rsidRPr="006B0078">
              <w:rPr>
                <w:rFonts w:ascii="Georgia" w:hAnsi="Georgia" w:cs="Times New Roman"/>
              </w:rPr>
            </w:r>
            <w:r w:rsidRPr="006B0078">
              <w:rPr>
                <w:rFonts w:ascii="Georgia" w:hAnsi="Georgia" w:cs="Times New Roman"/>
              </w:rPr>
              <w:fldChar w:fldCharType="separate"/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t> </w:t>
            </w:r>
            <w:r w:rsidRPr="006B0078">
              <w:rPr>
                <w:rFonts w:ascii="Georgia" w:hAnsi="Georgia" w:cs="Times New Roman"/>
              </w:rPr>
              <w:fldChar w:fldCharType="end"/>
            </w:r>
          </w:p>
        </w:tc>
      </w:tr>
      <w:tr w:rsidR="00910E81" w:rsidRPr="00AC0F1A" w:rsidTr="001B66AB"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E81" w:rsidRPr="006B0078" w:rsidRDefault="00910E81" w:rsidP="006B007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910E81">
              <w:rPr>
                <w:rFonts w:ascii="Georgia" w:hAnsi="Georgia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E81">
              <w:rPr>
                <w:rFonts w:ascii="Georgia" w:hAnsi="Georgia" w:cs="Times New Roman"/>
              </w:rPr>
              <w:instrText xml:space="preserve"> FORMTEXT </w:instrText>
            </w:r>
            <w:r w:rsidRPr="00910E81">
              <w:rPr>
                <w:rFonts w:ascii="Georgia" w:hAnsi="Georgia" w:cs="Times New Roman"/>
              </w:rPr>
            </w:r>
            <w:r w:rsidRPr="00910E81">
              <w:rPr>
                <w:rFonts w:ascii="Georgia" w:hAnsi="Georgia" w:cs="Times New Roman"/>
              </w:rPr>
              <w:fldChar w:fldCharType="separate"/>
            </w:r>
            <w:r w:rsidRPr="00910E81">
              <w:rPr>
                <w:rFonts w:ascii="Georgia" w:hAnsi="Georgia" w:cs="Times New Roman"/>
              </w:rPr>
              <w:t> </w:t>
            </w:r>
            <w:r w:rsidRPr="00910E81">
              <w:rPr>
                <w:rFonts w:ascii="Georgia" w:hAnsi="Georgia" w:cs="Times New Roman"/>
              </w:rPr>
              <w:t> </w:t>
            </w:r>
            <w:r w:rsidRPr="00910E81">
              <w:rPr>
                <w:rFonts w:ascii="Georgia" w:hAnsi="Georgia" w:cs="Times New Roman"/>
              </w:rPr>
              <w:t> </w:t>
            </w:r>
            <w:r w:rsidRPr="00910E81">
              <w:rPr>
                <w:rFonts w:ascii="Georgia" w:hAnsi="Georgia" w:cs="Times New Roman"/>
              </w:rPr>
              <w:t> </w:t>
            </w:r>
            <w:r w:rsidRPr="00910E81">
              <w:rPr>
                <w:rFonts w:ascii="Georgia" w:hAnsi="Georgia" w:cs="Times New Roman"/>
              </w:rPr>
              <w:t> </w:t>
            </w:r>
            <w:r w:rsidRPr="00910E81">
              <w:rPr>
                <w:rFonts w:ascii="Georgia" w:hAnsi="Georgia" w:cs="Times New Roman"/>
              </w:rPr>
              <w:fldChar w:fldCharType="end"/>
            </w:r>
          </w:p>
        </w:tc>
      </w:tr>
    </w:tbl>
    <w:p w:rsidR="00315DFC" w:rsidRPr="00AC0F1A" w:rsidRDefault="00315DFC" w:rsidP="007531CB">
      <w:pPr>
        <w:tabs>
          <w:tab w:val="left" w:pos="1920"/>
        </w:tabs>
        <w:spacing w:after="0"/>
        <w:rPr>
          <w:rFonts w:ascii="Georgia" w:hAnsi="Georgia"/>
        </w:rPr>
      </w:pPr>
    </w:p>
    <w:p w:rsidR="00A56D9E" w:rsidRDefault="00A56D9E" w:rsidP="005B3096">
      <w:pPr>
        <w:rPr>
          <w:rFonts w:ascii="Georgia" w:hAnsi="Georgia"/>
          <w:b/>
        </w:rPr>
      </w:pPr>
    </w:p>
    <w:sectPr w:rsidR="00A56D9E" w:rsidSect="00262FE0">
      <w:headerReference w:type="default" r:id="rId8"/>
      <w:footerReference w:type="default" r:id="rId9"/>
      <w:pgSz w:w="11906" w:h="16838"/>
      <w:pgMar w:top="1814" w:right="709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DA" w:rsidRDefault="005E14DA">
      <w:r>
        <w:separator/>
      </w:r>
    </w:p>
  </w:endnote>
  <w:endnote w:type="continuationSeparator" w:id="0">
    <w:p w:rsidR="005E14DA" w:rsidRDefault="005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F4" w:rsidRPr="00F02013" w:rsidRDefault="00812CF4" w:rsidP="00DD672B">
    <w:pPr>
      <w:pStyle w:val="Voettekst"/>
      <w:shd w:val="clear" w:color="auto" w:fill="808080"/>
      <w:jc w:val="center"/>
      <w:rPr>
        <w:color w:val="FFFFFF"/>
      </w:rPr>
    </w:pPr>
    <w:r w:rsidRPr="00F02013">
      <w:rPr>
        <w:color w:val="FFFFFF"/>
      </w:rPr>
      <w:t xml:space="preserve">Pagina </w:t>
    </w:r>
    <w:r w:rsidRPr="00F02013">
      <w:rPr>
        <w:color w:val="FFFFFF"/>
      </w:rPr>
      <w:fldChar w:fldCharType="begin"/>
    </w:r>
    <w:r w:rsidRPr="00F02013">
      <w:rPr>
        <w:color w:val="FFFFFF"/>
      </w:rPr>
      <w:instrText xml:space="preserve"> PAGE </w:instrText>
    </w:r>
    <w:r w:rsidRPr="00F02013">
      <w:rPr>
        <w:color w:val="FFFFFF"/>
      </w:rPr>
      <w:fldChar w:fldCharType="separate"/>
    </w:r>
    <w:r w:rsidR="00C476B0">
      <w:rPr>
        <w:noProof/>
        <w:color w:val="FFFFFF"/>
      </w:rPr>
      <w:t>1</w:t>
    </w:r>
    <w:r w:rsidRPr="00F02013">
      <w:rPr>
        <w:color w:val="FFFFFF"/>
      </w:rPr>
      <w:fldChar w:fldCharType="end"/>
    </w:r>
    <w:r w:rsidRPr="00F02013">
      <w:rPr>
        <w:color w:val="FFFFFF"/>
      </w:rPr>
      <w:t xml:space="preserve"> van </w:t>
    </w:r>
    <w:r w:rsidRPr="00F02013">
      <w:rPr>
        <w:color w:val="FFFFFF"/>
      </w:rPr>
      <w:fldChar w:fldCharType="begin"/>
    </w:r>
    <w:r w:rsidRPr="00F02013">
      <w:rPr>
        <w:color w:val="FFFFFF"/>
      </w:rPr>
      <w:instrText xml:space="preserve"> NUMPAGES </w:instrText>
    </w:r>
    <w:r w:rsidRPr="00F02013">
      <w:rPr>
        <w:color w:val="FFFFFF"/>
      </w:rPr>
      <w:fldChar w:fldCharType="separate"/>
    </w:r>
    <w:r w:rsidR="00C476B0">
      <w:rPr>
        <w:noProof/>
        <w:color w:val="FFFFFF"/>
      </w:rPr>
      <w:t>1</w:t>
    </w:r>
    <w:r w:rsidRPr="00F02013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DA" w:rsidRDefault="005E14DA">
      <w:r>
        <w:separator/>
      </w:r>
    </w:p>
  </w:footnote>
  <w:footnote w:type="continuationSeparator" w:id="0">
    <w:p w:rsidR="005E14DA" w:rsidRDefault="005E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9" w:type="dxa"/>
      <w:tblInd w:w="108" w:type="dxa"/>
      <w:tblLook w:val="01E0" w:firstRow="1" w:lastRow="1" w:firstColumn="1" w:lastColumn="1" w:noHBand="0" w:noVBand="0"/>
    </w:tblPr>
    <w:tblGrid>
      <w:gridCol w:w="3420"/>
      <w:gridCol w:w="3420"/>
      <w:gridCol w:w="2959"/>
    </w:tblGrid>
    <w:tr w:rsidR="00812CF4" w:rsidRPr="00DD672B" w:rsidTr="00EB1BEE">
      <w:trPr>
        <w:cantSplit/>
        <w:trHeight w:val="561"/>
      </w:trPr>
      <w:tc>
        <w:tcPr>
          <w:tcW w:w="3420" w:type="dxa"/>
          <w:tcBorders>
            <w:bottom w:val="single" w:sz="4" w:space="0" w:color="CB610D"/>
          </w:tcBorders>
        </w:tcPr>
        <w:p w:rsidR="00812CF4" w:rsidRDefault="00812CF4">
          <w:pPr>
            <w:pStyle w:val="Koptekst"/>
          </w:pPr>
        </w:p>
      </w:tc>
      <w:tc>
        <w:tcPr>
          <w:tcW w:w="3420" w:type="dxa"/>
          <w:vMerge w:val="restart"/>
        </w:tcPr>
        <w:p w:rsidR="00812CF4" w:rsidRDefault="00812CF4" w:rsidP="00924E60">
          <w:pPr>
            <w:pStyle w:val="Koptekst"/>
            <w:rPr>
              <w:b/>
            </w:rPr>
          </w:pPr>
          <w:r>
            <w:rPr>
              <w:b/>
              <w:noProof/>
              <w:lang w:eastAsia="nl-NL"/>
            </w:rPr>
            <w:drawing>
              <wp:inline distT="0" distB="0" distL="0" distR="0">
                <wp:extent cx="1809750" cy="619364"/>
                <wp:effectExtent l="19050" t="0" r="0" b="0"/>
                <wp:docPr id="2" name="Afbeelding 2" descr="V:\04. Klanten\Oranjeborg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:\04. Klanten\Oranjeborg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1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dxa"/>
          <w:tcBorders>
            <w:bottom w:val="single" w:sz="4" w:space="0" w:color="CB610D"/>
          </w:tcBorders>
          <w:vAlign w:val="bottom"/>
        </w:tcPr>
        <w:p w:rsidR="00812CF4" w:rsidRPr="00DD672B" w:rsidRDefault="00812CF4">
          <w:pPr>
            <w:pStyle w:val="Koptekst"/>
            <w:jc w:val="right"/>
            <w:rPr>
              <w:b/>
              <w:i/>
              <w:color w:val="808080"/>
              <w:sz w:val="22"/>
              <w:szCs w:val="22"/>
            </w:rPr>
          </w:pPr>
        </w:p>
      </w:tc>
    </w:tr>
    <w:tr w:rsidR="00812CF4" w:rsidTr="00EB1BEE">
      <w:trPr>
        <w:cantSplit/>
        <w:trHeight w:val="315"/>
      </w:trPr>
      <w:tc>
        <w:tcPr>
          <w:tcW w:w="3420" w:type="dxa"/>
          <w:tcBorders>
            <w:top w:val="single" w:sz="4" w:space="0" w:color="CB610D"/>
          </w:tcBorders>
        </w:tcPr>
        <w:p w:rsidR="00812CF4" w:rsidRPr="00B82CB0" w:rsidRDefault="00812CF4" w:rsidP="007531CB">
          <w:pPr>
            <w:pStyle w:val="Koptekst"/>
            <w:tabs>
              <w:tab w:val="clear" w:pos="4536"/>
              <w:tab w:val="clear" w:pos="9072"/>
              <w:tab w:val="left" w:pos="6237"/>
              <w:tab w:val="right" w:pos="9923"/>
            </w:tabs>
            <w:rPr>
              <w:color w:val="808080"/>
              <w:szCs w:val="16"/>
            </w:rPr>
          </w:pPr>
          <w:r>
            <w:rPr>
              <w:color w:val="333399"/>
              <w:szCs w:val="16"/>
            </w:rPr>
            <w:fldChar w:fldCharType="begin"/>
          </w:r>
          <w:r>
            <w:rPr>
              <w:color w:val="333399"/>
              <w:szCs w:val="16"/>
            </w:rPr>
            <w:instrText xml:space="preserve"> KEYWORDS  \* MERGEFORMAT </w:instrText>
          </w:r>
          <w:r>
            <w:rPr>
              <w:color w:val="333399"/>
              <w:szCs w:val="16"/>
            </w:rPr>
            <w:fldChar w:fldCharType="end"/>
          </w:r>
        </w:p>
      </w:tc>
      <w:tc>
        <w:tcPr>
          <w:tcW w:w="3420" w:type="dxa"/>
          <w:vMerge/>
        </w:tcPr>
        <w:p w:rsidR="00812CF4" w:rsidRDefault="00812CF4">
          <w:pPr>
            <w:pStyle w:val="Koptekst"/>
            <w:rPr>
              <w:b/>
            </w:rPr>
          </w:pPr>
        </w:p>
      </w:tc>
      <w:tc>
        <w:tcPr>
          <w:tcW w:w="2959" w:type="dxa"/>
          <w:tcBorders>
            <w:top w:val="single" w:sz="4" w:space="0" w:color="CB610D"/>
          </w:tcBorders>
        </w:tcPr>
        <w:p w:rsidR="00812CF4" w:rsidRDefault="00812CF4">
          <w:pPr>
            <w:pStyle w:val="Koptekst"/>
            <w:rPr>
              <w:i/>
              <w:sz w:val="28"/>
              <w:szCs w:val="28"/>
            </w:rPr>
          </w:pPr>
        </w:p>
      </w:tc>
    </w:tr>
  </w:tbl>
  <w:p w:rsidR="00812CF4" w:rsidRDefault="00812C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AA1"/>
    <w:multiLevelType w:val="hybridMultilevel"/>
    <w:tmpl w:val="7EE0D56A"/>
    <w:lvl w:ilvl="0" w:tplc="C52E24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CB610D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77B5"/>
    <w:multiLevelType w:val="hybridMultilevel"/>
    <w:tmpl w:val="578614DE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B510B"/>
    <w:multiLevelType w:val="hybridMultilevel"/>
    <w:tmpl w:val="AD146262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24EF1"/>
    <w:multiLevelType w:val="hybridMultilevel"/>
    <w:tmpl w:val="84286A12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B1C21"/>
    <w:multiLevelType w:val="hybridMultilevel"/>
    <w:tmpl w:val="89225AFE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36148"/>
    <w:multiLevelType w:val="multilevel"/>
    <w:tmpl w:val="EA3ED0D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9967C05"/>
    <w:multiLevelType w:val="hybridMultilevel"/>
    <w:tmpl w:val="2068BED2"/>
    <w:lvl w:ilvl="0" w:tplc="27A43F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CB610D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845BF"/>
    <w:multiLevelType w:val="hybridMultilevel"/>
    <w:tmpl w:val="4606BDE0"/>
    <w:lvl w:ilvl="0" w:tplc="DBD03B7A">
      <w:start w:val="1"/>
      <w:numFmt w:val="decimal"/>
      <w:pStyle w:val="OpmaakprofielFormataRegular9ptCursiefVoor6pt1"/>
      <w:lvlText w:val="%1."/>
      <w:lvlJc w:val="left"/>
      <w:pPr>
        <w:tabs>
          <w:tab w:val="num" w:pos="1040"/>
        </w:tabs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" w15:restartNumberingAfterBreak="0">
    <w:nsid w:val="50103961"/>
    <w:multiLevelType w:val="hybridMultilevel"/>
    <w:tmpl w:val="12D848AC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E3000"/>
    <w:multiLevelType w:val="hybridMultilevel"/>
    <w:tmpl w:val="6EDE9AF4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8265E"/>
    <w:multiLevelType w:val="hybridMultilevel"/>
    <w:tmpl w:val="34701528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55AEF"/>
    <w:multiLevelType w:val="hybridMultilevel"/>
    <w:tmpl w:val="77AA1648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A6011"/>
    <w:multiLevelType w:val="hybridMultilevel"/>
    <w:tmpl w:val="5ADCFF64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433C6"/>
    <w:multiLevelType w:val="hybridMultilevel"/>
    <w:tmpl w:val="F0581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E59C7"/>
    <w:multiLevelType w:val="hybridMultilevel"/>
    <w:tmpl w:val="D56881E4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D0801"/>
    <w:multiLevelType w:val="hybridMultilevel"/>
    <w:tmpl w:val="7C24F946"/>
    <w:lvl w:ilvl="0" w:tplc="B0E6FD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E3A43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59"/>
    <w:rsid w:val="00004B83"/>
    <w:rsid w:val="00014E2A"/>
    <w:rsid w:val="00016B9A"/>
    <w:rsid w:val="00022350"/>
    <w:rsid w:val="000525D5"/>
    <w:rsid w:val="00055657"/>
    <w:rsid w:val="00063F9D"/>
    <w:rsid w:val="00065052"/>
    <w:rsid w:val="00080259"/>
    <w:rsid w:val="00085A18"/>
    <w:rsid w:val="00097FD4"/>
    <w:rsid w:val="000A0EC7"/>
    <w:rsid w:val="000A1ABF"/>
    <w:rsid w:val="000A1E6E"/>
    <w:rsid w:val="000A369B"/>
    <w:rsid w:val="000A4426"/>
    <w:rsid w:val="000A6806"/>
    <w:rsid w:val="000B384B"/>
    <w:rsid w:val="000B6BC4"/>
    <w:rsid w:val="000D05ED"/>
    <w:rsid w:val="000D3A5F"/>
    <w:rsid w:val="000F67F8"/>
    <w:rsid w:val="000F7400"/>
    <w:rsid w:val="00115142"/>
    <w:rsid w:val="001410FE"/>
    <w:rsid w:val="001411F9"/>
    <w:rsid w:val="00146469"/>
    <w:rsid w:val="00160720"/>
    <w:rsid w:val="00165125"/>
    <w:rsid w:val="00180D55"/>
    <w:rsid w:val="00190D0D"/>
    <w:rsid w:val="001B66AB"/>
    <w:rsid w:val="00202FB3"/>
    <w:rsid w:val="00206F87"/>
    <w:rsid w:val="002074B7"/>
    <w:rsid w:val="0021064F"/>
    <w:rsid w:val="002134CD"/>
    <w:rsid w:val="00214579"/>
    <w:rsid w:val="00223C3C"/>
    <w:rsid w:val="0025538B"/>
    <w:rsid w:val="00262FE0"/>
    <w:rsid w:val="00273B13"/>
    <w:rsid w:val="00276246"/>
    <w:rsid w:val="00280231"/>
    <w:rsid w:val="00284989"/>
    <w:rsid w:val="00292E74"/>
    <w:rsid w:val="00292F85"/>
    <w:rsid w:val="00297846"/>
    <w:rsid w:val="002A18F8"/>
    <w:rsid w:val="002B3C72"/>
    <w:rsid w:val="002E3604"/>
    <w:rsid w:val="002E39A9"/>
    <w:rsid w:val="002E53DF"/>
    <w:rsid w:val="002F5F93"/>
    <w:rsid w:val="00302983"/>
    <w:rsid w:val="00306C1B"/>
    <w:rsid w:val="00315DFC"/>
    <w:rsid w:val="0033614E"/>
    <w:rsid w:val="00347411"/>
    <w:rsid w:val="00353FB5"/>
    <w:rsid w:val="00371CE1"/>
    <w:rsid w:val="00375F56"/>
    <w:rsid w:val="00384262"/>
    <w:rsid w:val="0038505F"/>
    <w:rsid w:val="00385CCE"/>
    <w:rsid w:val="00390332"/>
    <w:rsid w:val="00393CBF"/>
    <w:rsid w:val="003A049F"/>
    <w:rsid w:val="003A0787"/>
    <w:rsid w:val="003A78BA"/>
    <w:rsid w:val="003B419A"/>
    <w:rsid w:val="003B471F"/>
    <w:rsid w:val="003C3E1E"/>
    <w:rsid w:val="003D04FB"/>
    <w:rsid w:val="003D4D2D"/>
    <w:rsid w:val="003E019C"/>
    <w:rsid w:val="003E10C2"/>
    <w:rsid w:val="004036A6"/>
    <w:rsid w:val="004240AB"/>
    <w:rsid w:val="00443585"/>
    <w:rsid w:val="00443EBF"/>
    <w:rsid w:val="00452E39"/>
    <w:rsid w:val="0046717E"/>
    <w:rsid w:val="0048538E"/>
    <w:rsid w:val="00496E2E"/>
    <w:rsid w:val="004E38E2"/>
    <w:rsid w:val="004F5333"/>
    <w:rsid w:val="004F7240"/>
    <w:rsid w:val="004F7809"/>
    <w:rsid w:val="00500864"/>
    <w:rsid w:val="00502ACA"/>
    <w:rsid w:val="00521263"/>
    <w:rsid w:val="00524065"/>
    <w:rsid w:val="00524B4A"/>
    <w:rsid w:val="00551F5B"/>
    <w:rsid w:val="0055239C"/>
    <w:rsid w:val="00553648"/>
    <w:rsid w:val="0055413F"/>
    <w:rsid w:val="00574B9B"/>
    <w:rsid w:val="00580D8A"/>
    <w:rsid w:val="00591B8E"/>
    <w:rsid w:val="005A7A85"/>
    <w:rsid w:val="005B3096"/>
    <w:rsid w:val="005B525D"/>
    <w:rsid w:val="005C31D0"/>
    <w:rsid w:val="005E14DA"/>
    <w:rsid w:val="005E2EA8"/>
    <w:rsid w:val="005F09BD"/>
    <w:rsid w:val="005F565E"/>
    <w:rsid w:val="005F5E1A"/>
    <w:rsid w:val="006011AE"/>
    <w:rsid w:val="00634712"/>
    <w:rsid w:val="0063490A"/>
    <w:rsid w:val="006349AA"/>
    <w:rsid w:val="00645A16"/>
    <w:rsid w:val="00652F9E"/>
    <w:rsid w:val="006810E3"/>
    <w:rsid w:val="00684974"/>
    <w:rsid w:val="006864E6"/>
    <w:rsid w:val="006913DA"/>
    <w:rsid w:val="00696630"/>
    <w:rsid w:val="006A1338"/>
    <w:rsid w:val="006A4D6B"/>
    <w:rsid w:val="006B0078"/>
    <w:rsid w:val="006B2FF8"/>
    <w:rsid w:val="006C0F21"/>
    <w:rsid w:val="006C79E9"/>
    <w:rsid w:val="006D58C1"/>
    <w:rsid w:val="006E46FF"/>
    <w:rsid w:val="006F2573"/>
    <w:rsid w:val="006F6929"/>
    <w:rsid w:val="006F7FE6"/>
    <w:rsid w:val="007027E0"/>
    <w:rsid w:val="0074595C"/>
    <w:rsid w:val="00750A13"/>
    <w:rsid w:val="007531CB"/>
    <w:rsid w:val="007859DA"/>
    <w:rsid w:val="00796923"/>
    <w:rsid w:val="007A0C63"/>
    <w:rsid w:val="007B4207"/>
    <w:rsid w:val="007D06AC"/>
    <w:rsid w:val="007E1F1F"/>
    <w:rsid w:val="007E6F59"/>
    <w:rsid w:val="00800320"/>
    <w:rsid w:val="00812CF4"/>
    <w:rsid w:val="00815C5E"/>
    <w:rsid w:val="00817F95"/>
    <w:rsid w:val="008301EA"/>
    <w:rsid w:val="00862EA6"/>
    <w:rsid w:val="008900F2"/>
    <w:rsid w:val="008A4F40"/>
    <w:rsid w:val="008C247E"/>
    <w:rsid w:val="008C401F"/>
    <w:rsid w:val="008D5986"/>
    <w:rsid w:val="008F7A63"/>
    <w:rsid w:val="00904E0D"/>
    <w:rsid w:val="00910E81"/>
    <w:rsid w:val="009144C8"/>
    <w:rsid w:val="00917CA2"/>
    <w:rsid w:val="00924E60"/>
    <w:rsid w:val="009272B1"/>
    <w:rsid w:val="00941EDA"/>
    <w:rsid w:val="00942990"/>
    <w:rsid w:val="00964670"/>
    <w:rsid w:val="009701F9"/>
    <w:rsid w:val="00974048"/>
    <w:rsid w:val="0098235D"/>
    <w:rsid w:val="00984F5A"/>
    <w:rsid w:val="009873DE"/>
    <w:rsid w:val="00993BCB"/>
    <w:rsid w:val="009A1776"/>
    <w:rsid w:val="009D7789"/>
    <w:rsid w:val="009F2BFB"/>
    <w:rsid w:val="00A05723"/>
    <w:rsid w:val="00A14F9F"/>
    <w:rsid w:val="00A208AB"/>
    <w:rsid w:val="00A2208A"/>
    <w:rsid w:val="00A266A9"/>
    <w:rsid w:val="00A45D8D"/>
    <w:rsid w:val="00A56D9E"/>
    <w:rsid w:val="00A70760"/>
    <w:rsid w:val="00A85924"/>
    <w:rsid w:val="00A86A91"/>
    <w:rsid w:val="00A87B61"/>
    <w:rsid w:val="00A9389B"/>
    <w:rsid w:val="00AA0259"/>
    <w:rsid w:val="00AA0D89"/>
    <w:rsid w:val="00AC0F1A"/>
    <w:rsid w:val="00AE1694"/>
    <w:rsid w:val="00AE5DBF"/>
    <w:rsid w:val="00B20551"/>
    <w:rsid w:val="00B30BD0"/>
    <w:rsid w:val="00B4014D"/>
    <w:rsid w:val="00B462B9"/>
    <w:rsid w:val="00B6419B"/>
    <w:rsid w:val="00B73A95"/>
    <w:rsid w:val="00B82CB0"/>
    <w:rsid w:val="00B903BC"/>
    <w:rsid w:val="00B9049E"/>
    <w:rsid w:val="00B96DF1"/>
    <w:rsid w:val="00BB0293"/>
    <w:rsid w:val="00BB25B0"/>
    <w:rsid w:val="00BC2B72"/>
    <w:rsid w:val="00BD76B8"/>
    <w:rsid w:val="00BF22A5"/>
    <w:rsid w:val="00C23111"/>
    <w:rsid w:val="00C31FA3"/>
    <w:rsid w:val="00C4165C"/>
    <w:rsid w:val="00C4200B"/>
    <w:rsid w:val="00C451D8"/>
    <w:rsid w:val="00C46F79"/>
    <w:rsid w:val="00C476B0"/>
    <w:rsid w:val="00C50357"/>
    <w:rsid w:val="00C607DB"/>
    <w:rsid w:val="00C73757"/>
    <w:rsid w:val="00C93E9C"/>
    <w:rsid w:val="00CB68BB"/>
    <w:rsid w:val="00CC6095"/>
    <w:rsid w:val="00CF0E8B"/>
    <w:rsid w:val="00CF187C"/>
    <w:rsid w:val="00CF576A"/>
    <w:rsid w:val="00D05354"/>
    <w:rsid w:val="00D22355"/>
    <w:rsid w:val="00D317C0"/>
    <w:rsid w:val="00D335B4"/>
    <w:rsid w:val="00D36D01"/>
    <w:rsid w:val="00D421BA"/>
    <w:rsid w:val="00D440A6"/>
    <w:rsid w:val="00D45CB0"/>
    <w:rsid w:val="00D84270"/>
    <w:rsid w:val="00D84A24"/>
    <w:rsid w:val="00D85391"/>
    <w:rsid w:val="00DA0209"/>
    <w:rsid w:val="00DA07E5"/>
    <w:rsid w:val="00DA5C7B"/>
    <w:rsid w:val="00DB5B18"/>
    <w:rsid w:val="00DB63EF"/>
    <w:rsid w:val="00DC2CCF"/>
    <w:rsid w:val="00DC5523"/>
    <w:rsid w:val="00DD0BF4"/>
    <w:rsid w:val="00DD26BD"/>
    <w:rsid w:val="00DD672B"/>
    <w:rsid w:val="00DD698C"/>
    <w:rsid w:val="00E02F34"/>
    <w:rsid w:val="00E03F82"/>
    <w:rsid w:val="00E11078"/>
    <w:rsid w:val="00E20CDC"/>
    <w:rsid w:val="00E22362"/>
    <w:rsid w:val="00E662C9"/>
    <w:rsid w:val="00E75BAA"/>
    <w:rsid w:val="00E847A3"/>
    <w:rsid w:val="00E90845"/>
    <w:rsid w:val="00EA044A"/>
    <w:rsid w:val="00EB1B81"/>
    <w:rsid w:val="00EB1BEE"/>
    <w:rsid w:val="00EB26BF"/>
    <w:rsid w:val="00EB28CC"/>
    <w:rsid w:val="00EC668E"/>
    <w:rsid w:val="00ED3411"/>
    <w:rsid w:val="00EE2852"/>
    <w:rsid w:val="00EF1EB1"/>
    <w:rsid w:val="00EF754B"/>
    <w:rsid w:val="00F02013"/>
    <w:rsid w:val="00F055B5"/>
    <w:rsid w:val="00F06FA9"/>
    <w:rsid w:val="00F110E8"/>
    <w:rsid w:val="00F150AC"/>
    <w:rsid w:val="00F21B19"/>
    <w:rsid w:val="00F24259"/>
    <w:rsid w:val="00F253FC"/>
    <w:rsid w:val="00F34A57"/>
    <w:rsid w:val="00F353EE"/>
    <w:rsid w:val="00F361C1"/>
    <w:rsid w:val="00F36C70"/>
    <w:rsid w:val="00F5161C"/>
    <w:rsid w:val="00F62848"/>
    <w:rsid w:val="00F73EB8"/>
    <w:rsid w:val="00F77C09"/>
    <w:rsid w:val="00F93BCE"/>
    <w:rsid w:val="00F97B8D"/>
    <w:rsid w:val="00FA69E4"/>
    <w:rsid w:val="00FB5365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4EB3D9-2B0C-4991-BA2E-96EC0F7D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6D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CB68BB"/>
    <w:pPr>
      <w:keepNext/>
      <w:numPr>
        <w:numId w:val="2"/>
      </w:numPr>
      <w:spacing w:before="360" w:after="600" w:line="240" w:lineRule="auto"/>
      <w:outlineLvl w:val="0"/>
    </w:pPr>
    <w:rPr>
      <w:rFonts w:ascii="Tahoma" w:eastAsia="Times New Roman" w:hAnsi="Tahoma" w:cs="Arial"/>
      <w:b/>
      <w:bCs/>
      <w:kern w:val="32"/>
      <w:sz w:val="28"/>
      <w:szCs w:val="32"/>
      <w:lang w:eastAsia="nl-NL"/>
    </w:rPr>
  </w:style>
  <w:style w:type="paragraph" w:styleId="Kop2">
    <w:name w:val="heading 2"/>
    <w:basedOn w:val="Standaard"/>
    <w:next w:val="Standaard"/>
    <w:autoRedefine/>
    <w:qFormat/>
    <w:rsid w:val="00EC668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2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14"/>
      <w:szCs w:val="24"/>
      <w:lang w:eastAsia="zh-CN"/>
    </w:rPr>
  </w:style>
  <w:style w:type="paragraph" w:styleId="Voettekst">
    <w:name w:val="footer"/>
    <w:basedOn w:val="Standaard"/>
    <w:rsid w:val="00262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styleId="Plattetekst">
    <w:name w:val="Body Text"/>
    <w:basedOn w:val="Standaard"/>
    <w:rsid w:val="00262FE0"/>
    <w:pPr>
      <w:spacing w:before="20" w:after="2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DD0BF4"/>
  </w:style>
  <w:style w:type="table" w:styleId="Tabelraster">
    <w:name w:val="Table Grid"/>
    <w:basedOn w:val="Standaardtabel"/>
    <w:uiPriority w:val="59"/>
    <w:rsid w:val="00CB68BB"/>
    <w:rPr>
      <w:rFonts w:ascii="Tahoma" w:hAnsi="Tahoma"/>
      <w:sz w:val="18"/>
    </w:rPr>
    <w:tblPr>
      <w:tblBorders>
        <w:insideH w:val="single" w:sz="4" w:space="0" w:color="C0C0C0"/>
      </w:tblBorders>
    </w:tblPr>
    <w:tblStylePr w:type="firstRow">
      <w:rPr>
        <w:rFonts w:ascii="Cambria" w:hAnsi="Cambria"/>
        <w:b/>
        <w:sz w:val="20"/>
      </w:rPr>
      <w:tblPr/>
      <w:tcPr>
        <w:tcBorders>
          <w:bottom w:val="single" w:sz="4" w:space="0" w:color="008000"/>
        </w:tcBorders>
      </w:tcPr>
    </w:tblStylePr>
  </w:style>
  <w:style w:type="character" w:customStyle="1" w:styleId="OpmaakprofielFormataRegular9pt">
    <w:name w:val="Opmaakprofiel Formata Regular 9 pt"/>
    <w:basedOn w:val="Standaardalinea-lettertype"/>
    <w:rsid w:val="00CB68BB"/>
    <w:rPr>
      <w:rFonts w:ascii="Tahoma" w:hAnsi="Tahoma"/>
      <w:sz w:val="18"/>
    </w:rPr>
  </w:style>
  <w:style w:type="paragraph" w:customStyle="1" w:styleId="OpmaakprofielFormataRegular9ptCursiefVoor6pt1">
    <w:name w:val="Opmaakprofiel Formata Regular 9 pt Cursief Voor:  6 pt1"/>
    <w:basedOn w:val="Standaard"/>
    <w:autoRedefine/>
    <w:rsid w:val="00080259"/>
    <w:pPr>
      <w:numPr>
        <w:numId w:val="1"/>
      </w:numPr>
      <w:tabs>
        <w:tab w:val="clear" w:pos="1040"/>
        <w:tab w:val="num" w:pos="293"/>
      </w:tabs>
      <w:spacing w:before="120" w:after="0" w:line="240" w:lineRule="auto"/>
      <w:ind w:left="293" w:hanging="293"/>
    </w:pPr>
    <w:rPr>
      <w:rFonts w:ascii="Times New Roman" w:eastAsia="Times New Roman" w:hAnsi="Times New Roman" w:cs="Times New Roman"/>
      <w:i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rsid w:val="00E03F82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E03F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5B309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62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\Documents\Bedrijfsbeheerssysteem\3.%20Middelen\3.2%20Formulieren\F01%20Intakeformuli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3638-AA89-4841-BF34-59F734E6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 Intakeformulier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Voorzitter</vt:lpstr>
    </vt:vector>
  </TitlesOfParts>
  <Company>A. Nieuwland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Voorzitter</dc:title>
  <dc:subject/>
  <dc:creator>Henk</dc:creator>
  <cp:keywords/>
  <dc:description/>
  <cp:lastModifiedBy>Henry Stuifzand</cp:lastModifiedBy>
  <cp:revision>2</cp:revision>
  <cp:lastPrinted>2019-02-28T07:52:00Z</cp:lastPrinted>
  <dcterms:created xsi:type="dcterms:W3CDTF">2020-10-12T10:01:00Z</dcterms:created>
  <dcterms:modified xsi:type="dcterms:W3CDTF">2020-10-12T10:01:00Z</dcterms:modified>
</cp:coreProperties>
</file>